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7B33" w14:textId="77777777" w:rsidR="00526E03" w:rsidRPr="00726623" w:rsidRDefault="00526E03" w:rsidP="00F934BB">
      <w:pPr>
        <w:pBdr>
          <w:bottom w:val="double" w:sz="6" w:space="1" w:color="auto"/>
        </w:pBdr>
        <w:tabs>
          <w:tab w:val="left" w:pos="284"/>
          <w:tab w:val="left" w:pos="2835"/>
        </w:tabs>
        <w:spacing w:line="100" w:lineRule="atLeast"/>
        <w:jc w:val="center"/>
        <w:rPr>
          <w:rFonts w:asciiTheme="minorHAnsi" w:hAnsiTheme="minorHAnsi"/>
          <w:b/>
          <w:smallCaps/>
          <w:sz w:val="44"/>
          <w:szCs w:val="44"/>
        </w:rPr>
      </w:pPr>
    </w:p>
    <w:p w14:paraId="2D31493E" w14:textId="77777777" w:rsidR="00C0791D" w:rsidRPr="00726623" w:rsidRDefault="009C5321" w:rsidP="00F934BB">
      <w:pPr>
        <w:pBdr>
          <w:bottom w:val="double" w:sz="6" w:space="1" w:color="auto"/>
        </w:pBdr>
        <w:tabs>
          <w:tab w:val="left" w:pos="284"/>
          <w:tab w:val="left" w:pos="2835"/>
        </w:tabs>
        <w:spacing w:line="100" w:lineRule="atLeast"/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776" behindDoc="1" locked="0" layoutInCell="1" allowOverlap="1" wp14:anchorId="2FF4A5A7" wp14:editId="5783B2EF">
            <wp:simplePos x="0" y="0"/>
            <wp:positionH relativeFrom="column">
              <wp:posOffset>3862070</wp:posOffset>
            </wp:positionH>
            <wp:positionV relativeFrom="paragraph">
              <wp:posOffset>17145</wp:posOffset>
            </wp:positionV>
            <wp:extent cx="1914525" cy="1819275"/>
            <wp:effectExtent l="0" t="0" r="9525" b="9525"/>
            <wp:wrapThrough wrapText="bothSides">
              <wp:wrapPolygon edited="0">
                <wp:start x="0" y="0"/>
                <wp:lineTo x="0" y="21487"/>
                <wp:lineTo x="21493" y="21487"/>
                <wp:lineTo x="21493" y="0"/>
                <wp:lineTo x="0" y="0"/>
              </wp:wrapPolygon>
            </wp:wrapThrough>
            <wp:docPr id="3" name="Bild 3" descr="\\BRV01\Dokumente\BRV\EigeneDateien\brv-logo\BRV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RV01\Dokumente\BRV\EigeneDateien\brv-logo\BRV Logo 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910">
        <w:rPr>
          <w:rFonts w:asciiTheme="minorHAnsi" w:hAnsiTheme="minorHAnsi"/>
          <w:b/>
          <w:smallCaps/>
          <w:sz w:val="44"/>
          <w:szCs w:val="44"/>
        </w:rPr>
        <w:t>Badischer Radsport-Verband e. V</w:t>
      </w:r>
      <w:r w:rsidR="00F934BB" w:rsidRPr="00726623">
        <w:rPr>
          <w:rFonts w:asciiTheme="minorHAnsi" w:hAnsiTheme="minorHAnsi"/>
          <w:b/>
          <w:smallCaps/>
          <w:sz w:val="44"/>
          <w:szCs w:val="44"/>
        </w:rPr>
        <w:t>.</w:t>
      </w:r>
    </w:p>
    <w:p w14:paraId="56D390B6" w14:textId="77777777" w:rsidR="00277A51" w:rsidRPr="00726623" w:rsidRDefault="00277A51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 w:val="20"/>
        </w:rPr>
      </w:pPr>
    </w:p>
    <w:p w14:paraId="0D637102" w14:textId="77777777" w:rsidR="00277A51" w:rsidRPr="00726623" w:rsidRDefault="00277A51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 w:val="20"/>
        </w:rPr>
      </w:pPr>
    </w:p>
    <w:p w14:paraId="3AF319DE" w14:textId="77777777"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  <w:r w:rsidRPr="00726623">
        <w:rPr>
          <w:rFonts w:asciiTheme="minorHAnsi" w:hAnsiTheme="minorHAnsi"/>
        </w:rPr>
        <w:t>Antwort an:</w:t>
      </w:r>
    </w:p>
    <w:p w14:paraId="1B341FB5" w14:textId="77777777"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</w:p>
    <w:p w14:paraId="39B1363A" w14:textId="77777777"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</w:p>
    <w:p w14:paraId="5E7A0FE2" w14:textId="77777777"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</w:p>
    <w:p w14:paraId="0BC02F84" w14:textId="77777777"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  <w:r w:rsidRPr="00726623">
        <w:rPr>
          <w:rFonts w:asciiTheme="minorHAnsi" w:hAnsiTheme="minorHAnsi"/>
        </w:rPr>
        <w:t>Badischer Radsportverband e.V.</w:t>
      </w:r>
    </w:p>
    <w:p w14:paraId="66EB8955" w14:textId="5EF0F748"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  <w:r w:rsidRPr="00726623">
        <w:rPr>
          <w:rFonts w:asciiTheme="minorHAnsi" w:hAnsiTheme="minorHAnsi"/>
        </w:rPr>
        <w:t>z.Hd. Mar</w:t>
      </w:r>
      <w:r w:rsidR="002B685C">
        <w:rPr>
          <w:rFonts w:asciiTheme="minorHAnsi" w:hAnsiTheme="minorHAnsi"/>
        </w:rPr>
        <w:t>len Beutler</w:t>
      </w:r>
    </w:p>
    <w:p w14:paraId="75006C6D" w14:textId="77777777"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  <w:r w:rsidRPr="00726623">
        <w:rPr>
          <w:rFonts w:asciiTheme="minorHAnsi" w:hAnsiTheme="minorHAnsi"/>
        </w:rPr>
        <w:t>Wirthstr. 7</w:t>
      </w:r>
    </w:p>
    <w:p w14:paraId="2C4C76AD" w14:textId="77777777"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  <w:r w:rsidRPr="00726623">
        <w:rPr>
          <w:rFonts w:asciiTheme="minorHAnsi" w:hAnsiTheme="minorHAnsi"/>
        </w:rPr>
        <w:t>79110 Freiburg</w:t>
      </w:r>
    </w:p>
    <w:p w14:paraId="0C71A60A" w14:textId="77777777"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</w:p>
    <w:p w14:paraId="7EFB8347" w14:textId="77777777"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</w:p>
    <w:p w14:paraId="11E83D19" w14:textId="77777777" w:rsid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</w:p>
    <w:p w14:paraId="157C96C4" w14:textId="77777777" w:rsidR="009C5321" w:rsidRDefault="009C5321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</w:p>
    <w:p w14:paraId="67B096E5" w14:textId="77777777" w:rsidR="00726623" w:rsidRPr="009C5321" w:rsidRDefault="003B3CDD" w:rsidP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746EA9" wp14:editId="77C6428D">
                <wp:simplePos x="0" y="0"/>
                <wp:positionH relativeFrom="column">
                  <wp:posOffset>-548005</wp:posOffset>
                </wp:positionH>
                <wp:positionV relativeFrom="paragraph">
                  <wp:posOffset>214630</wp:posOffset>
                </wp:positionV>
                <wp:extent cx="19050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D8912F" id="Gerade Verbindung 7" o:spid="_x0000_s1026" style="position:absolute;flip:x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15pt,16.9pt" to="-28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" strokecolor="black [3040]"/>
            </w:pict>
          </mc:Fallback>
        </mc:AlternateContent>
      </w:r>
      <w:r w:rsidR="00726623" w:rsidRPr="009C5321">
        <w:rPr>
          <w:rFonts w:ascii="Calibri" w:hAnsi="Calibri"/>
          <w:b/>
          <w:sz w:val="32"/>
          <w:szCs w:val="32"/>
        </w:rPr>
        <w:t>Antrag</w:t>
      </w:r>
      <w:r w:rsidR="009C5321">
        <w:rPr>
          <w:rFonts w:ascii="Calibri" w:hAnsi="Calibri"/>
          <w:b/>
          <w:sz w:val="32"/>
          <w:szCs w:val="32"/>
        </w:rPr>
        <w:t xml:space="preserve"> </w:t>
      </w:r>
      <w:r w:rsidR="00726623" w:rsidRPr="009C5321">
        <w:rPr>
          <w:rFonts w:ascii="Calibri" w:hAnsi="Calibri"/>
          <w:b/>
          <w:sz w:val="32"/>
          <w:szCs w:val="32"/>
        </w:rPr>
        <w:t>BDR/BRV-Einzelmitgliedschaft</w:t>
      </w:r>
    </w:p>
    <w:p w14:paraId="7C99CA25" w14:textId="77777777"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</w:p>
    <w:p w14:paraId="32ECF06B" w14:textId="77777777" w:rsid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Hiermit </w:t>
      </w:r>
      <w:r w:rsidR="006C222D">
        <w:rPr>
          <w:rFonts w:asciiTheme="minorHAnsi" w:hAnsiTheme="minorHAnsi"/>
          <w:sz w:val="20"/>
        </w:rPr>
        <w:t xml:space="preserve">wird </w:t>
      </w:r>
      <w:r>
        <w:rPr>
          <w:rFonts w:asciiTheme="minorHAnsi" w:hAnsiTheme="minorHAnsi"/>
          <w:sz w:val="20"/>
        </w:rPr>
        <w:t>die Einzelmitgliedschaft i</w:t>
      </w:r>
      <w:r w:rsidR="006C222D">
        <w:rPr>
          <w:rFonts w:asciiTheme="minorHAnsi" w:hAnsiTheme="minorHAnsi"/>
          <w:sz w:val="20"/>
        </w:rPr>
        <w:t>m</w:t>
      </w:r>
      <w:r>
        <w:rPr>
          <w:rFonts w:asciiTheme="minorHAnsi" w:hAnsiTheme="minorHAnsi"/>
          <w:sz w:val="20"/>
        </w:rPr>
        <w:t xml:space="preserve"> Badischen Radsportverband e.V. (BRV) und im Bund Deutscher Radfahrer (BDR)</w:t>
      </w:r>
      <w:r w:rsidR="006C222D">
        <w:rPr>
          <w:rFonts w:asciiTheme="minorHAnsi" w:hAnsiTheme="minorHAnsi"/>
          <w:sz w:val="20"/>
        </w:rPr>
        <w:t xml:space="preserve"> beantragt</w:t>
      </w:r>
      <w:r>
        <w:rPr>
          <w:rFonts w:asciiTheme="minorHAnsi" w:hAnsiTheme="minorHAnsi"/>
          <w:sz w:val="20"/>
        </w:rPr>
        <w:t xml:space="preserve">. </w:t>
      </w:r>
      <w:r w:rsidR="006C222D">
        <w:rPr>
          <w:rFonts w:asciiTheme="minorHAnsi" w:hAnsiTheme="minorHAnsi"/>
          <w:sz w:val="20"/>
        </w:rPr>
        <w:t>Wenn Sie bereits Mitglied (Einzelmitglied oder in einem Radsportverein) waren, geben Sie bitte unten Ihre BDR-Mitgliedsnummer an, sofern bekannt.</w:t>
      </w:r>
    </w:p>
    <w:p w14:paraId="46CFFFD4" w14:textId="77777777" w:rsidR="00726623" w:rsidRDefault="00726623" w:rsidP="005771A1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Der Beitrag laut aktueller Gebührentabelle (einsehbar auf der Homepage) wird per SEPA-Basislastschrift durch den BRV nach Eingang des vollständigen Antrags, anschließend jährlich </w:t>
      </w:r>
      <w:r w:rsidR="005771A1">
        <w:rPr>
          <w:rFonts w:asciiTheme="minorHAnsi" w:hAnsiTheme="minorHAnsi"/>
          <w:sz w:val="20"/>
        </w:rPr>
        <w:t>am ersten Werktag im April</w:t>
      </w:r>
      <w:r>
        <w:rPr>
          <w:rFonts w:asciiTheme="minorHAnsi" w:hAnsiTheme="minorHAnsi"/>
          <w:sz w:val="20"/>
        </w:rPr>
        <w:t xml:space="preserve"> jedes Jahres, eingezogen. Die Kündigu</w:t>
      </w:r>
      <w:r w:rsidR="006C222D">
        <w:rPr>
          <w:rFonts w:asciiTheme="minorHAnsi" w:hAnsiTheme="minorHAnsi"/>
          <w:sz w:val="20"/>
        </w:rPr>
        <w:t>ng hat schriftlich zu erfolgen, bis spätestens 31.10. eines Jahres. Die Mitgliedschaft endet dann mit Ablauf des Kalenderjahres am 31.12.</w:t>
      </w:r>
    </w:p>
    <w:p w14:paraId="34964261" w14:textId="77777777" w:rsidR="00711AC1" w:rsidRDefault="00711AC1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Der Antrag ist nur mit erteiltem SEPA-Lastschriftmandat gültig.</w:t>
      </w:r>
    </w:p>
    <w:p w14:paraId="037D5F54" w14:textId="77777777" w:rsidR="00C65B48" w:rsidRDefault="00C65B48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Mit der Unterschrift werden alle Satzungen, Ordnungen und Bestimmungen des BRV und BDR anerkannt.</w:t>
      </w:r>
    </w:p>
    <w:p w14:paraId="7BBED60E" w14:textId="77777777" w:rsidR="006C222D" w:rsidRDefault="006C222D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Bei weiteren Fragen, wenden Sie sich bitte an die Geschäftsstelle:</w:t>
      </w:r>
    </w:p>
    <w:p w14:paraId="6326CE4C" w14:textId="77777777" w:rsid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</w:p>
    <w:p w14:paraId="62C51326" w14:textId="2AE51F92" w:rsidR="006C222D" w:rsidRDefault="006C222D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Pr="006C222D">
        <w:rPr>
          <w:rFonts w:ascii="Calibri" w:hAnsi="Calibri"/>
          <w:sz w:val="20"/>
        </w:rPr>
        <w:t>Mar</w:t>
      </w:r>
      <w:r w:rsidR="002B685C">
        <w:rPr>
          <w:rFonts w:ascii="Calibri" w:hAnsi="Calibri"/>
          <w:sz w:val="20"/>
        </w:rPr>
        <w:t>len Beutler</w:t>
      </w:r>
      <w:r w:rsidR="00856910">
        <w:rPr>
          <w:rFonts w:ascii="Calibri" w:hAnsi="Calibri"/>
          <w:sz w:val="20"/>
        </w:rPr>
        <w:tab/>
      </w:r>
      <w:r w:rsidR="00856910">
        <w:rPr>
          <w:rFonts w:ascii="Calibri" w:hAnsi="Calibri"/>
          <w:sz w:val="20"/>
        </w:rPr>
        <w:tab/>
      </w:r>
      <w:r w:rsidR="00856910">
        <w:rPr>
          <w:rFonts w:ascii="Calibri" w:hAnsi="Calibri"/>
          <w:sz w:val="20"/>
        </w:rPr>
        <w:tab/>
      </w:r>
      <w:r w:rsidR="00856910">
        <w:rPr>
          <w:rFonts w:ascii="Calibri" w:hAnsi="Calibri"/>
          <w:sz w:val="20"/>
        </w:rPr>
        <w:tab/>
      </w:r>
      <w:r w:rsidR="00856910">
        <w:rPr>
          <w:rFonts w:ascii="Calibri" w:hAnsi="Calibri"/>
          <w:sz w:val="20"/>
        </w:rPr>
        <w:tab/>
      </w:r>
      <w:r w:rsidR="00856910">
        <w:rPr>
          <w:rFonts w:ascii="Calibri" w:hAnsi="Calibri"/>
          <w:sz w:val="20"/>
        </w:rPr>
        <w:tab/>
        <w:t>Jahresbeitrag:</w:t>
      </w:r>
      <w:r w:rsidR="00856910">
        <w:rPr>
          <w:rFonts w:ascii="Calibri" w:hAnsi="Calibri"/>
          <w:sz w:val="20"/>
        </w:rPr>
        <w:tab/>
      </w:r>
      <w:r w:rsidR="00856910">
        <w:rPr>
          <w:rFonts w:ascii="Calibri" w:hAnsi="Calibri"/>
          <w:sz w:val="20"/>
        </w:rPr>
        <w:tab/>
      </w:r>
      <w:r w:rsidR="002B685C">
        <w:rPr>
          <w:rFonts w:ascii="Calibri" w:hAnsi="Calibri"/>
          <w:sz w:val="20"/>
        </w:rPr>
        <w:t xml:space="preserve">     </w:t>
      </w:r>
      <w:r w:rsidR="00856910">
        <w:rPr>
          <w:rFonts w:ascii="Calibri" w:hAnsi="Calibri"/>
          <w:sz w:val="20"/>
        </w:rPr>
        <w:t>40,00 €</w:t>
      </w:r>
    </w:p>
    <w:p w14:paraId="3D7C74F8" w14:textId="493432A9" w:rsidR="00C0791D" w:rsidRPr="002B685C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  <w:r w:rsidRPr="00726623">
        <w:rPr>
          <w:rFonts w:asciiTheme="minorHAnsi" w:hAnsiTheme="minorHAnsi"/>
          <w:sz w:val="20"/>
        </w:rPr>
        <w:tab/>
      </w:r>
      <w:r w:rsidR="00430064" w:rsidRPr="002B685C">
        <w:rPr>
          <w:rFonts w:asciiTheme="minorHAnsi" w:hAnsiTheme="minorHAnsi"/>
          <w:sz w:val="20"/>
        </w:rPr>
        <w:t>Telefon 0761 -</w:t>
      </w:r>
      <w:r w:rsidR="00C0791D" w:rsidRPr="002B685C">
        <w:rPr>
          <w:rFonts w:asciiTheme="minorHAnsi" w:hAnsiTheme="minorHAnsi"/>
          <w:sz w:val="20"/>
        </w:rPr>
        <w:t xml:space="preserve"> 89 72 520, Fax 89 72 522</w:t>
      </w:r>
      <w:r w:rsidR="00856910" w:rsidRPr="002B685C">
        <w:rPr>
          <w:rFonts w:asciiTheme="minorHAnsi" w:hAnsiTheme="minorHAnsi"/>
          <w:sz w:val="20"/>
        </w:rPr>
        <w:tab/>
      </w:r>
      <w:r w:rsidR="00856910" w:rsidRPr="002B685C">
        <w:rPr>
          <w:rFonts w:asciiTheme="minorHAnsi" w:hAnsiTheme="minorHAnsi"/>
          <w:sz w:val="20"/>
        </w:rPr>
        <w:tab/>
      </w:r>
      <w:r w:rsidR="00856910" w:rsidRPr="002B685C">
        <w:rPr>
          <w:rFonts w:asciiTheme="minorHAnsi" w:hAnsiTheme="minorHAnsi"/>
          <w:sz w:val="20"/>
        </w:rPr>
        <w:tab/>
      </w:r>
      <w:r w:rsidR="00856910" w:rsidRPr="002B685C">
        <w:rPr>
          <w:rFonts w:asciiTheme="minorHAnsi" w:hAnsiTheme="minorHAnsi"/>
          <w:sz w:val="20"/>
        </w:rPr>
        <w:tab/>
      </w:r>
      <w:r w:rsidR="00DD54EF">
        <w:rPr>
          <w:rFonts w:asciiTheme="minorHAnsi" w:hAnsiTheme="minorHAnsi"/>
          <w:sz w:val="20"/>
        </w:rPr>
        <w:t>Breitensport-Lizenz</w:t>
      </w:r>
      <w:r w:rsidR="002B685C">
        <w:rPr>
          <w:rFonts w:asciiTheme="minorHAnsi" w:hAnsiTheme="minorHAnsi"/>
          <w:sz w:val="20"/>
        </w:rPr>
        <w:t xml:space="preserve"> ab 2024</w:t>
      </w:r>
      <w:r w:rsidR="00856910" w:rsidRPr="002B685C">
        <w:rPr>
          <w:rFonts w:asciiTheme="minorHAnsi" w:hAnsiTheme="minorHAnsi"/>
          <w:sz w:val="20"/>
        </w:rPr>
        <w:t>:</w:t>
      </w:r>
      <w:r w:rsidR="002B685C">
        <w:rPr>
          <w:rFonts w:asciiTheme="minorHAnsi" w:hAnsiTheme="minorHAnsi"/>
          <w:sz w:val="20"/>
        </w:rPr>
        <w:t xml:space="preserve"> </w:t>
      </w:r>
      <w:r w:rsidR="00856910" w:rsidRPr="002B685C">
        <w:rPr>
          <w:rFonts w:asciiTheme="minorHAnsi" w:hAnsiTheme="minorHAnsi"/>
          <w:sz w:val="20"/>
        </w:rPr>
        <w:t>1</w:t>
      </w:r>
      <w:r w:rsidR="002B685C">
        <w:rPr>
          <w:rFonts w:asciiTheme="minorHAnsi" w:hAnsiTheme="minorHAnsi"/>
          <w:sz w:val="20"/>
        </w:rPr>
        <w:t>5,9</w:t>
      </w:r>
      <w:r w:rsidR="00856910" w:rsidRPr="002B685C">
        <w:rPr>
          <w:rFonts w:asciiTheme="minorHAnsi" w:hAnsiTheme="minorHAnsi"/>
          <w:sz w:val="20"/>
        </w:rPr>
        <w:t>0 €</w:t>
      </w:r>
    </w:p>
    <w:p w14:paraId="6AA0119A" w14:textId="56F68D98" w:rsidR="00C0791D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  <w:lang w:val="it-IT"/>
        </w:rPr>
      </w:pPr>
      <w:r w:rsidRPr="002B685C">
        <w:rPr>
          <w:rFonts w:asciiTheme="minorHAnsi" w:hAnsiTheme="minorHAnsi"/>
          <w:sz w:val="20"/>
        </w:rPr>
        <w:tab/>
      </w:r>
      <w:r w:rsidR="00430064" w:rsidRPr="00726623">
        <w:rPr>
          <w:rFonts w:asciiTheme="minorHAnsi" w:hAnsiTheme="minorHAnsi"/>
          <w:sz w:val="20"/>
          <w:lang w:val="it-IT"/>
        </w:rPr>
        <w:t xml:space="preserve">E-Mail: </w:t>
      </w:r>
      <w:hyperlink r:id="rId7" w:history="1">
        <w:r w:rsidR="00856910" w:rsidRPr="008D6C35">
          <w:rPr>
            <w:rStyle w:val="Hyperlink"/>
            <w:rFonts w:asciiTheme="minorHAnsi" w:hAnsiTheme="minorHAnsi"/>
            <w:sz w:val="20"/>
            <w:lang w:val="it-IT"/>
          </w:rPr>
          <w:t>info@badischer-radsportverband.de</w:t>
        </w:r>
      </w:hyperlink>
      <w:r w:rsidR="00856910">
        <w:rPr>
          <w:rFonts w:asciiTheme="minorHAnsi" w:hAnsiTheme="minorHAnsi"/>
          <w:sz w:val="20"/>
          <w:lang w:val="it-IT"/>
        </w:rPr>
        <w:tab/>
      </w:r>
      <w:r w:rsidR="00856910">
        <w:rPr>
          <w:rFonts w:asciiTheme="minorHAnsi" w:hAnsiTheme="minorHAnsi"/>
          <w:sz w:val="20"/>
          <w:lang w:val="it-IT"/>
        </w:rPr>
        <w:tab/>
      </w:r>
      <w:r w:rsidR="00856910">
        <w:rPr>
          <w:rFonts w:asciiTheme="minorHAnsi" w:hAnsiTheme="minorHAnsi"/>
          <w:sz w:val="20"/>
          <w:lang w:val="it-IT"/>
        </w:rPr>
        <w:tab/>
      </w:r>
      <w:proofErr w:type="spellStart"/>
      <w:r w:rsidR="00856910">
        <w:rPr>
          <w:rFonts w:asciiTheme="minorHAnsi" w:hAnsiTheme="minorHAnsi"/>
          <w:sz w:val="20"/>
          <w:lang w:val="it-IT"/>
        </w:rPr>
        <w:t>Aufnahmegebühr</w:t>
      </w:r>
      <w:proofErr w:type="spellEnd"/>
      <w:r w:rsidR="00856910">
        <w:rPr>
          <w:rFonts w:asciiTheme="minorHAnsi" w:hAnsiTheme="minorHAnsi"/>
          <w:sz w:val="20"/>
          <w:lang w:val="it-IT"/>
        </w:rPr>
        <w:t>:</w:t>
      </w:r>
      <w:r w:rsidR="00856910">
        <w:rPr>
          <w:rFonts w:asciiTheme="minorHAnsi" w:hAnsiTheme="minorHAnsi"/>
          <w:sz w:val="20"/>
          <w:lang w:val="it-IT"/>
        </w:rPr>
        <w:tab/>
      </w:r>
      <w:r w:rsidR="002B685C">
        <w:rPr>
          <w:rFonts w:asciiTheme="minorHAnsi" w:hAnsiTheme="minorHAnsi"/>
          <w:sz w:val="20"/>
          <w:lang w:val="it-IT"/>
        </w:rPr>
        <w:t xml:space="preserve">     </w:t>
      </w:r>
      <w:r w:rsidR="00856910">
        <w:rPr>
          <w:rFonts w:asciiTheme="minorHAnsi" w:hAnsiTheme="minorHAnsi"/>
          <w:sz w:val="20"/>
          <w:lang w:val="it-IT"/>
        </w:rPr>
        <w:t>30,00 €</w:t>
      </w:r>
    </w:p>
    <w:p w14:paraId="19D0340A" w14:textId="77777777" w:rsidR="00C0791D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  <w:r w:rsidRPr="00726623">
        <w:rPr>
          <w:rFonts w:asciiTheme="minorHAnsi" w:hAnsiTheme="minorHAnsi"/>
          <w:sz w:val="20"/>
          <w:lang w:val="it-IT"/>
        </w:rPr>
        <w:tab/>
      </w:r>
      <w:r w:rsidR="00C0791D" w:rsidRPr="00726623">
        <w:rPr>
          <w:rFonts w:asciiTheme="minorHAnsi" w:hAnsiTheme="minorHAnsi"/>
          <w:sz w:val="20"/>
        </w:rPr>
        <w:t xml:space="preserve">Internet: </w:t>
      </w:r>
      <w:hyperlink r:id="rId8" w:history="1">
        <w:r w:rsidR="00856910" w:rsidRPr="008D6C35">
          <w:rPr>
            <w:rStyle w:val="Hyperlink"/>
            <w:rFonts w:asciiTheme="minorHAnsi" w:hAnsiTheme="minorHAnsi"/>
            <w:sz w:val="20"/>
          </w:rPr>
          <w:t>www.badischer-radsportverband.de</w:t>
        </w:r>
      </w:hyperlink>
      <w:r w:rsidR="00856910">
        <w:rPr>
          <w:rFonts w:asciiTheme="minorHAnsi" w:hAnsiTheme="minorHAnsi"/>
          <w:sz w:val="20"/>
        </w:rPr>
        <w:tab/>
      </w:r>
      <w:r w:rsidR="00856910">
        <w:rPr>
          <w:rFonts w:asciiTheme="minorHAnsi" w:hAnsiTheme="minorHAnsi"/>
          <w:sz w:val="20"/>
        </w:rPr>
        <w:tab/>
      </w:r>
      <w:r w:rsidR="00856910">
        <w:rPr>
          <w:rFonts w:asciiTheme="minorHAnsi" w:hAnsiTheme="minorHAnsi"/>
          <w:sz w:val="20"/>
        </w:rPr>
        <w:tab/>
        <w:t>(einmalig)</w:t>
      </w:r>
    </w:p>
    <w:p w14:paraId="6369171B" w14:textId="77777777" w:rsidR="00C0791D" w:rsidRPr="00726623" w:rsidRDefault="00C0791D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 w:val="20"/>
        </w:rPr>
      </w:pPr>
    </w:p>
    <w:p w14:paraId="51A85ED8" w14:textId="77777777" w:rsidR="00C0791D" w:rsidRPr="00726623" w:rsidRDefault="00C0791D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 w:val="20"/>
        </w:rPr>
      </w:pPr>
    </w:p>
    <w:p w14:paraId="434B5DDC" w14:textId="77777777" w:rsidR="00526E03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Name, Vorname:</w:t>
      </w:r>
      <w:r w:rsidR="006C222D">
        <w:rPr>
          <w:rFonts w:asciiTheme="minorHAnsi" w:hAnsiTheme="minorHAnsi"/>
          <w:szCs w:val="36"/>
        </w:rPr>
        <w:tab/>
      </w:r>
      <w:r w:rsidR="006C222D"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1152491032"/>
          <w:placeholder>
            <w:docPart w:val="776232E5EBDE4244B48AD496E31EFE1A"/>
          </w:placeholder>
          <w:showingPlcHdr/>
          <w:text/>
        </w:sdtPr>
        <w:sdtContent>
          <w:r w:rsidR="004629B0" w:rsidRPr="0006075D">
            <w:rPr>
              <w:rStyle w:val="Platzhaltertext"/>
            </w:rPr>
            <w:t>Klicken Sie hier, um Text einzugeben.</w:t>
          </w:r>
        </w:sdtContent>
      </w:sdt>
    </w:p>
    <w:p w14:paraId="3D5C8F26" w14:textId="77777777" w:rsidR="00726623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</w:p>
    <w:p w14:paraId="22EC708F" w14:textId="77777777" w:rsidR="00726623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Geburtsdatum:</w:t>
      </w:r>
      <w:r w:rsidR="006C222D">
        <w:rPr>
          <w:rFonts w:asciiTheme="minorHAnsi" w:hAnsiTheme="minorHAnsi"/>
          <w:szCs w:val="36"/>
        </w:rPr>
        <w:tab/>
      </w:r>
      <w:r w:rsidR="006C222D"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-962492493"/>
          <w:placeholder>
            <w:docPart w:val="06BB103F8FFA45F0BFB1ED28B8ED1A70"/>
          </w:placeholder>
          <w:showingPlcHdr/>
          <w:text/>
        </w:sdtPr>
        <w:sdtContent>
          <w:r w:rsidR="004629B0" w:rsidRPr="0006075D">
            <w:rPr>
              <w:rStyle w:val="Platzhaltertext"/>
            </w:rPr>
            <w:t>Klicken Sie hier, um Text einzugeben.</w:t>
          </w:r>
        </w:sdtContent>
      </w:sdt>
    </w:p>
    <w:p w14:paraId="63A6E9ED" w14:textId="77777777" w:rsidR="00726623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</w:p>
    <w:p w14:paraId="156909FC" w14:textId="77777777" w:rsidR="00726623" w:rsidRPr="00F232F1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Adresse:</w:t>
      </w:r>
      <w:r w:rsidR="006C222D">
        <w:rPr>
          <w:rFonts w:asciiTheme="minorHAnsi" w:hAnsiTheme="minorHAnsi"/>
          <w:szCs w:val="36"/>
        </w:rPr>
        <w:tab/>
      </w:r>
      <w:r w:rsidR="006C222D"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391013906"/>
          <w:placeholder>
            <w:docPart w:val="0AE2DDCCCEAD419D9F4E90A898C47D9D"/>
          </w:placeholder>
          <w:showingPlcHdr/>
          <w:text/>
        </w:sdtPr>
        <w:sdtContent>
          <w:r w:rsidR="00F232F1" w:rsidRPr="0006075D">
            <w:rPr>
              <w:rStyle w:val="Platzhaltertext"/>
            </w:rPr>
            <w:t>Klicken Sie hier, um Text einzugeben.</w:t>
          </w:r>
        </w:sdtContent>
      </w:sdt>
    </w:p>
    <w:p w14:paraId="79B0B6B3" w14:textId="77777777" w:rsidR="006C222D" w:rsidRPr="00F232F1" w:rsidRDefault="006C222D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  <w:r w:rsidRPr="00F232F1">
        <w:rPr>
          <w:rFonts w:asciiTheme="minorHAnsi" w:hAnsiTheme="minorHAnsi"/>
          <w:szCs w:val="36"/>
        </w:rPr>
        <w:tab/>
      </w:r>
      <w:r w:rsidRPr="00F232F1">
        <w:rPr>
          <w:rFonts w:asciiTheme="minorHAnsi" w:hAnsiTheme="minorHAnsi"/>
          <w:szCs w:val="36"/>
        </w:rPr>
        <w:tab/>
      </w:r>
      <w:r w:rsidRPr="00F232F1"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372196811"/>
          <w:placeholder>
            <w:docPart w:val="2089A81F87B5415B9E081FE7246EE697"/>
          </w:placeholder>
          <w:showingPlcHdr/>
          <w:text/>
        </w:sdtPr>
        <w:sdtContent>
          <w:r w:rsidR="00F232F1" w:rsidRPr="0006075D">
            <w:rPr>
              <w:rStyle w:val="Platzhaltertext"/>
            </w:rPr>
            <w:t>Klicken Sie hier, um Text einzugeben.</w:t>
          </w:r>
        </w:sdtContent>
      </w:sdt>
    </w:p>
    <w:p w14:paraId="0B5DED0A" w14:textId="77777777" w:rsidR="00726623" w:rsidRPr="00F232F1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</w:p>
    <w:p w14:paraId="2D5B3D6D" w14:textId="77777777" w:rsidR="00726623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Mail-Adresse:</w:t>
      </w:r>
      <w:r w:rsidR="006C222D">
        <w:rPr>
          <w:rFonts w:asciiTheme="minorHAnsi" w:hAnsiTheme="minorHAnsi"/>
          <w:szCs w:val="36"/>
        </w:rPr>
        <w:tab/>
      </w:r>
      <w:r w:rsidR="006C222D"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-1949760926"/>
          <w:placeholder>
            <w:docPart w:val="F8A609D05D2642FF927D2711F8201E3E"/>
          </w:placeholder>
          <w:showingPlcHdr/>
          <w:text/>
        </w:sdtPr>
        <w:sdtContent>
          <w:r w:rsidR="00F232F1" w:rsidRPr="0006075D">
            <w:rPr>
              <w:rStyle w:val="Platzhaltertext"/>
            </w:rPr>
            <w:t>Klicken Sie hier, um Text einzugeben.</w:t>
          </w:r>
        </w:sdtContent>
      </w:sdt>
    </w:p>
    <w:p w14:paraId="20503932" w14:textId="77777777" w:rsidR="00726623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</w:p>
    <w:p w14:paraId="40AEE84A" w14:textId="77777777" w:rsidR="00726623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Telefon</w:t>
      </w:r>
      <w:r w:rsidR="006C222D">
        <w:rPr>
          <w:rFonts w:asciiTheme="minorHAnsi" w:hAnsiTheme="minorHAnsi"/>
          <w:szCs w:val="36"/>
        </w:rPr>
        <w:t>:</w:t>
      </w:r>
      <w:r w:rsidR="006C222D">
        <w:rPr>
          <w:rFonts w:asciiTheme="minorHAnsi" w:hAnsiTheme="minorHAnsi"/>
          <w:szCs w:val="36"/>
        </w:rPr>
        <w:tab/>
      </w:r>
      <w:r w:rsidR="006C222D"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1938560767"/>
          <w:placeholder>
            <w:docPart w:val="54D3714BE1484599B3F413AC2440FBC9"/>
          </w:placeholder>
          <w:showingPlcHdr/>
          <w:text/>
        </w:sdtPr>
        <w:sdtContent>
          <w:r w:rsidR="00F232F1" w:rsidRPr="0006075D">
            <w:rPr>
              <w:rStyle w:val="Platzhaltertext"/>
            </w:rPr>
            <w:t>Klicken Sie hier, um Text einzugeben.</w:t>
          </w:r>
        </w:sdtContent>
      </w:sdt>
    </w:p>
    <w:p w14:paraId="11123068" w14:textId="77777777" w:rsidR="00726623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</w:p>
    <w:p w14:paraId="01D7D13D" w14:textId="77777777" w:rsidR="00C0791D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BDR-Mitgliedsnummer:</w:t>
      </w:r>
      <w:r w:rsidR="006C222D"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-866902672"/>
          <w:placeholder>
            <w:docPart w:val="60BEE211F1574D11BD087B41A8D46624"/>
          </w:placeholder>
          <w:showingPlcHdr/>
          <w:text/>
        </w:sdtPr>
        <w:sdtContent>
          <w:r w:rsidR="00F232F1" w:rsidRPr="0006075D">
            <w:rPr>
              <w:rStyle w:val="Platzhaltertext"/>
            </w:rPr>
            <w:t>Klicken Sie hier, um Text einzugeben.</w:t>
          </w:r>
        </w:sdtContent>
      </w:sdt>
    </w:p>
    <w:p w14:paraId="4F82C143" w14:textId="77777777" w:rsidR="006C222D" w:rsidRDefault="006C222D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</w:p>
    <w:p w14:paraId="663D18B5" w14:textId="77777777" w:rsidR="006C222D" w:rsidRPr="006C222D" w:rsidRDefault="006C222D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Bestellung RTF-Wertungskarte:</w:t>
      </w:r>
      <w:r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-87391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6B0">
            <w:rPr>
              <w:rFonts w:ascii="MS Gothic" w:eastAsia="MS Gothic" w:hAnsi="MS Gothic" w:hint="eastAsia"/>
              <w:szCs w:val="36"/>
            </w:rPr>
            <w:t>☐</w:t>
          </w:r>
        </w:sdtContent>
      </w:sdt>
      <w:r w:rsidR="00F232F1">
        <w:rPr>
          <w:rFonts w:asciiTheme="minorHAnsi" w:hAnsiTheme="minorHAnsi"/>
          <w:szCs w:val="36"/>
        </w:rPr>
        <w:t>Ja</w:t>
      </w:r>
      <w:r w:rsidR="00F232F1"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1240446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6B0">
            <w:rPr>
              <w:rFonts w:ascii="MS Gothic" w:eastAsia="MS Gothic" w:hAnsi="MS Gothic" w:hint="eastAsia"/>
              <w:szCs w:val="36"/>
            </w:rPr>
            <w:t>☐</w:t>
          </w:r>
        </w:sdtContent>
      </w:sdt>
      <w:r w:rsidR="00F232F1">
        <w:rPr>
          <w:rFonts w:asciiTheme="minorHAnsi" w:hAnsiTheme="minorHAnsi"/>
          <w:szCs w:val="36"/>
        </w:rPr>
        <w:t>Nein</w:t>
      </w:r>
    </w:p>
    <w:p w14:paraId="50E9C1C7" w14:textId="77777777" w:rsidR="00C0791D" w:rsidRPr="00726623" w:rsidRDefault="00C0791D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 w:val="20"/>
        </w:rPr>
      </w:pPr>
    </w:p>
    <w:p w14:paraId="32BBC9F5" w14:textId="77777777" w:rsidR="00C0791D" w:rsidRDefault="00C0791D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 w:val="20"/>
        </w:rPr>
      </w:pPr>
    </w:p>
    <w:p w14:paraId="693F8D99" w14:textId="77777777" w:rsidR="006C222D" w:rsidRDefault="006C222D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 w:val="20"/>
        </w:rPr>
      </w:pPr>
    </w:p>
    <w:p w14:paraId="46281F5E" w14:textId="77777777" w:rsidR="006C222D" w:rsidRPr="00726623" w:rsidRDefault="004629B0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</w:p>
    <w:p w14:paraId="0C482B80" w14:textId="77777777" w:rsidR="00C0791D" w:rsidRPr="00726623" w:rsidRDefault="006C222D">
      <w:pPr>
        <w:tabs>
          <w:tab w:val="left" w:pos="3402"/>
        </w:tabs>
        <w:spacing w:line="100" w:lineRule="atLeast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F4107D" wp14:editId="2D29493A">
                <wp:simplePos x="0" y="0"/>
                <wp:positionH relativeFrom="column">
                  <wp:posOffset>1751330</wp:posOffset>
                </wp:positionH>
                <wp:positionV relativeFrom="paragraph">
                  <wp:posOffset>113030</wp:posOffset>
                </wp:positionV>
                <wp:extent cx="3840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651C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8.9pt" to="440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" o:allowincell="f"/>
            </w:pict>
          </mc:Fallback>
        </mc:AlternateContent>
      </w:r>
    </w:p>
    <w:p w14:paraId="47B97284" w14:textId="77777777" w:rsidR="00C0791D" w:rsidRDefault="00C0791D" w:rsidP="00583E65">
      <w:pPr>
        <w:tabs>
          <w:tab w:val="left" w:pos="2715"/>
          <w:tab w:val="left" w:pos="3402"/>
        </w:tabs>
        <w:spacing w:line="100" w:lineRule="atLeast"/>
        <w:rPr>
          <w:rFonts w:asciiTheme="minorHAnsi" w:hAnsiTheme="minorHAnsi"/>
          <w:noProof/>
          <w:sz w:val="18"/>
        </w:rPr>
      </w:pPr>
      <w:r w:rsidRPr="00726623">
        <w:rPr>
          <w:rFonts w:asciiTheme="minorHAnsi" w:hAnsiTheme="minorHAnsi"/>
          <w:noProof/>
          <w:sz w:val="20"/>
        </w:rPr>
        <w:tab/>
      </w:r>
      <w:r w:rsidR="00583E65" w:rsidRPr="00726623">
        <w:rPr>
          <w:rFonts w:asciiTheme="minorHAnsi" w:hAnsiTheme="minorHAnsi"/>
          <w:noProof/>
          <w:sz w:val="20"/>
        </w:rPr>
        <w:tab/>
      </w:r>
      <w:r w:rsidR="00583E65" w:rsidRPr="001D5FE9">
        <w:rPr>
          <w:rFonts w:asciiTheme="minorHAnsi" w:hAnsiTheme="minorHAnsi"/>
          <w:noProof/>
        </w:rPr>
        <w:t xml:space="preserve">Datum, </w:t>
      </w:r>
      <w:r w:rsidRPr="001D5FE9">
        <w:rPr>
          <w:rFonts w:asciiTheme="minorHAnsi" w:hAnsiTheme="minorHAnsi"/>
          <w:noProof/>
        </w:rPr>
        <w:t xml:space="preserve"> Unterschrift</w:t>
      </w:r>
    </w:p>
    <w:p w14:paraId="306B0174" w14:textId="77777777" w:rsidR="004629B0" w:rsidRDefault="004629B0" w:rsidP="00583E65">
      <w:pPr>
        <w:tabs>
          <w:tab w:val="left" w:pos="2715"/>
          <w:tab w:val="left" w:pos="3402"/>
        </w:tabs>
        <w:spacing w:line="100" w:lineRule="atLeast"/>
        <w:rPr>
          <w:rFonts w:asciiTheme="minorHAnsi" w:hAnsiTheme="minorHAnsi"/>
          <w:noProof/>
          <w:sz w:val="18"/>
        </w:rPr>
      </w:pPr>
    </w:p>
    <w:p w14:paraId="14238E45" w14:textId="77777777" w:rsidR="004629B0" w:rsidRDefault="004629B0" w:rsidP="00583E65">
      <w:pPr>
        <w:tabs>
          <w:tab w:val="left" w:pos="2715"/>
          <w:tab w:val="left" w:pos="3402"/>
        </w:tabs>
        <w:spacing w:line="100" w:lineRule="atLeast"/>
        <w:rPr>
          <w:rFonts w:asciiTheme="minorHAnsi" w:hAnsiTheme="minorHAnsi"/>
          <w:noProof/>
          <w:sz w:val="18"/>
        </w:rPr>
      </w:pPr>
    </w:p>
    <w:p w14:paraId="3315995A" w14:textId="77777777" w:rsidR="004629B0" w:rsidRDefault="004629B0" w:rsidP="00583E65">
      <w:pPr>
        <w:tabs>
          <w:tab w:val="left" w:pos="2715"/>
          <w:tab w:val="left" w:pos="3402"/>
        </w:tabs>
        <w:spacing w:line="100" w:lineRule="atLeast"/>
        <w:rPr>
          <w:rFonts w:asciiTheme="minorHAnsi" w:hAnsiTheme="minorHAnsi"/>
          <w:noProof/>
          <w:sz w:val="18"/>
        </w:rPr>
      </w:pPr>
    </w:p>
    <w:p w14:paraId="5EA8D295" w14:textId="77777777" w:rsidR="004629B0" w:rsidRDefault="004629B0" w:rsidP="00583E65">
      <w:pPr>
        <w:tabs>
          <w:tab w:val="left" w:pos="2715"/>
          <w:tab w:val="left" w:pos="3402"/>
        </w:tabs>
        <w:spacing w:line="100" w:lineRule="atLeast"/>
        <w:rPr>
          <w:rFonts w:asciiTheme="minorHAnsi" w:hAnsiTheme="minorHAnsi"/>
          <w:noProof/>
          <w:sz w:val="18"/>
        </w:rPr>
      </w:pPr>
    </w:p>
    <w:p w14:paraId="0DA38383" w14:textId="77777777" w:rsidR="004629B0" w:rsidRDefault="004629B0" w:rsidP="00583E65">
      <w:pPr>
        <w:tabs>
          <w:tab w:val="left" w:pos="2715"/>
          <w:tab w:val="left" w:pos="3402"/>
        </w:tabs>
        <w:spacing w:line="100" w:lineRule="atLeast"/>
        <w:rPr>
          <w:rFonts w:asciiTheme="minorHAnsi" w:hAnsiTheme="minorHAnsi"/>
          <w:noProof/>
          <w:sz w:val="20"/>
        </w:rPr>
      </w:pPr>
    </w:p>
    <w:p w14:paraId="54F8E2D9" w14:textId="77777777" w:rsidR="004629B0" w:rsidRPr="004629B0" w:rsidRDefault="00581BC7" w:rsidP="004629B0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3872" behindDoc="1" locked="0" layoutInCell="1" allowOverlap="1" wp14:anchorId="23EB0A4B" wp14:editId="0AF69905">
            <wp:simplePos x="0" y="0"/>
            <wp:positionH relativeFrom="column">
              <wp:posOffset>4014470</wp:posOffset>
            </wp:positionH>
            <wp:positionV relativeFrom="paragraph">
              <wp:posOffset>311150</wp:posOffset>
            </wp:positionV>
            <wp:extent cx="1914525" cy="1819275"/>
            <wp:effectExtent l="0" t="0" r="9525" b="9525"/>
            <wp:wrapThrough wrapText="bothSides">
              <wp:wrapPolygon edited="0">
                <wp:start x="0" y="0"/>
                <wp:lineTo x="0" y="21487"/>
                <wp:lineTo x="21493" y="21487"/>
                <wp:lineTo x="21493" y="0"/>
                <wp:lineTo x="0" y="0"/>
              </wp:wrapPolygon>
            </wp:wrapThrough>
            <wp:docPr id="6" name="Bild 3" descr="\\BRV01\Dokumente\BRV\EigeneDateien\brv-logo\BRV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RV01\Dokumente\BRV\EigeneDateien\brv-logo\BRV Logo 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389C1" w14:textId="77777777" w:rsidR="004629B0" w:rsidRPr="004629B0" w:rsidRDefault="004629B0" w:rsidP="00581BC7">
      <w:pPr>
        <w:pBdr>
          <w:bottom w:val="double" w:sz="6" w:space="1" w:color="auto"/>
        </w:pBdr>
        <w:tabs>
          <w:tab w:val="left" w:pos="284"/>
          <w:tab w:val="left" w:pos="2835"/>
        </w:tabs>
        <w:spacing w:line="100" w:lineRule="atLeast"/>
        <w:jc w:val="center"/>
        <w:rPr>
          <w:rFonts w:asciiTheme="minorHAnsi" w:hAnsiTheme="minorHAnsi"/>
          <w:b/>
          <w:smallCaps/>
          <w:sz w:val="44"/>
          <w:szCs w:val="44"/>
        </w:rPr>
      </w:pPr>
      <w:r w:rsidRPr="004629B0">
        <w:rPr>
          <w:rFonts w:asciiTheme="minorHAnsi" w:hAnsiTheme="minorHAnsi"/>
          <w:b/>
          <w:smallCaps/>
          <w:sz w:val="44"/>
          <w:szCs w:val="44"/>
        </w:rPr>
        <w:t>SEPA-Basislastschrift-Mandat</w:t>
      </w:r>
    </w:p>
    <w:p w14:paraId="4D6892AB" w14:textId="77777777" w:rsidR="004629B0" w:rsidRPr="004629B0" w:rsidRDefault="004629B0" w:rsidP="004629B0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</w:p>
    <w:p w14:paraId="3FCF9724" w14:textId="77777777" w:rsidR="004629B0" w:rsidRPr="004629B0" w:rsidRDefault="004629B0" w:rsidP="004629B0">
      <w:pPr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629B0">
        <w:rPr>
          <w:rFonts w:asciiTheme="minorHAnsi" w:eastAsiaTheme="minorHAnsi" w:hAnsiTheme="minorHAnsi" w:cstheme="minorBidi"/>
          <w:szCs w:val="22"/>
          <w:lang w:eastAsia="en-US"/>
        </w:rPr>
        <w:t>Gläubiger-Identifikationsnummer:</w:t>
      </w:r>
      <w:r w:rsidRPr="004629B0">
        <w:rPr>
          <w:rFonts w:asciiTheme="minorHAnsi" w:eastAsiaTheme="minorHAnsi" w:hAnsiTheme="minorHAnsi" w:cstheme="minorBidi"/>
          <w:b/>
          <w:szCs w:val="22"/>
          <w:lang w:eastAsia="en-US"/>
        </w:rPr>
        <w:tab/>
        <w:t>DE91ZZZ00000531249</w:t>
      </w:r>
    </w:p>
    <w:p w14:paraId="19E624EF" w14:textId="77777777" w:rsidR="004629B0" w:rsidRPr="004629B0" w:rsidRDefault="004629B0" w:rsidP="004629B0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4629B0">
        <w:rPr>
          <w:rFonts w:asciiTheme="minorHAnsi" w:eastAsiaTheme="minorHAnsi" w:hAnsiTheme="minorHAnsi" w:cstheme="minorBidi"/>
          <w:szCs w:val="22"/>
          <w:lang w:eastAsia="en-US"/>
        </w:rPr>
        <w:t>Verein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/ Einzelmitglied</w:t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br/>
        <w:t>Mandatsreferenznummer:</w:t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14:paraId="2D23AB09" w14:textId="77777777" w:rsidR="004629B0" w:rsidRPr="004629B0" w:rsidRDefault="004629B0" w:rsidP="004629B0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4C653350" w14:textId="77777777" w:rsidR="004629B0" w:rsidRPr="004629B0" w:rsidRDefault="004629B0" w:rsidP="004629B0">
      <w:pPr>
        <w:spacing w:after="200" w:line="276" w:lineRule="auto"/>
        <w:rPr>
          <w:rFonts w:asciiTheme="minorHAnsi" w:eastAsiaTheme="minorHAnsi" w:hAnsiTheme="minorHAnsi" w:cstheme="minorBidi"/>
          <w:szCs w:val="22"/>
          <w:u w:val="single"/>
          <w:lang w:eastAsia="en-US"/>
        </w:rPr>
      </w:pPr>
      <w:r w:rsidRPr="004629B0">
        <w:rPr>
          <w:rFonts w:asciiTheme="minorHAnsi" w:eastAsiaTheme="minorHAnsi" w:hAnsiTheme="minorHAnsi" w:cstheme="minorBidi"/>
          <w:szCs w:val="22"/>
          <w:u w:val="single"/>
          <w:lang w:eastAsia="en-US"/>
        </w:rPr>
        <w:t>Zahlungsempfänger:</w:t>
      </w:r>
    </w:p>
    <w:p w14:paraId="616E62FF" w14:textId="77777777" w:rsidR="004629B0" w:rsidRPr="004629B0" w:rsidRDefault="004629B0" w:rsidP="004629B0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4629B0">
        <w:rPr>
          <w:rFonts w:asciiTheme="minorHAnsi" w:eastAsiaTheme="minorHAnsi" w:hAnsiTheme="minorHAnsi" w:cstheme="minorBidi"/>
          <w:szCs w:val="22"/>
          <w:lang w:eastAsia="en-US"/>
        </w:rPr>
        <w:t>Badischer Radsportverband e.V.</w:t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br/>
        <w:t>Wirthstr. 7</w:t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br/>
        <w:t>79110 Freiburg im Breisgau</w:t>
      </w:r>
    </w:p>
    <w:p w14:paraId="62D8AFCB" w14:textId="77777777" w:rsidR="004629B0" w:rsidRPr="004629B0" w:rsidRDefault="004629B0" w:rsidP="004629B0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2DDCF2D0" w14:textId="77777777" w:rsidR="004629B0" w:rsidRPr="004629B0" w:rsidRDefault="004629B0" w:rsidP="004629B0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4629B0">
        <w:rPr>
          <w:rFonts w:asciiTheme="minorHAnsi" w:eastAsiaTheme="minorHAnsi" w:hAnsiTheme="minorHAnsi" w:cstheme="minorBidi"/>
          <w:sz w:val="20"/>
          <w:szCs w:val="22"/>
          <w:lang w:eastAsia="en-US"/>
        </w:rPr>
        <w:t>Ich ermächtige / wir ermächtigen den Badischen Radsportverband e.V. Zahlungen von meinem / unserem Konto mittels Lastschrift einzuziehen. Gleichzeitig weise ich / weisen wir mein / unser Kreditinstitut an, die vom Badischen Radsportverband e.V. gezogenen Lastschriften einzulösen.</w:t>
      </w:r>
    </w:p>
    <w:p w14:paraId="105BD6E7" w14:textId="77777777" w:rsidR="004629B0" w:rsidRPr="004629B0" w:rsidRDefault="004629B0" w:rsidP="004629B0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4629B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Hinweis: ich kann / wir können innerhalb von acht Wochen, beginnend mit dem Belastungsdatum, die Erstattung des belasteten Betrags verlangen. Es gelten dabei die, mit dem Kreditinstitut vereinbarten Bedingungen. </w:t>
      </w:r>
    </w:p>
    <w:p w14:paraId="2E501E61" w14:textId="77777777" w:rsidR="004629B0" w:rsidRPr="004629B0" w:rsidRDefault="004629B0" w:rsidP="004629B0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"/>
        <w:gridCol w:w="4253"/>
        <w:gridCol w:w="318"/>
        <w:gridCol w:w="4162"/>
      </w:tblGrid>
      <w:tr w:rsidR="004629B0" w:rsidRPr="004629B0" w14:paraId="3452A6CC" w14:textId="77777777" w:rsidTr="001347A4">
        <w:tc>
          <w:tcPr>
            <w:tcW w:w="331" w:type="dxa"/>
            <w:tcBorders>
              <w:bottom w:val="single" w:sz="4" w:space="0" w:color="auto"/>
            </w:tcBorders>
          </w:tcPr>
          <w:p w14:paraId="52AA4D7F" w14:textId="77777777"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  <w:r w:rsidRPr="004629B0">
              <w:rPr>
                <w:rFonts w:asciiTheme="minorHAnsi" w:hAnsiTheme="minorHAnsi"/>
              </w:rPr>
              <w:t>X</w:t>
            </w:r>
          </w:p>
        </w:tc>
        <w:tc>
          <w:tcPr>
            <w:tcW w:w="4354" w:type="dxa"/>
            <w:tcBorders>
              <w:top w:val="nil"/>
              <w:bottom w:val="nil"/>
            </w:tcBorders>
          </w:tcPr>
          <w:p w14:paraId="6A6BEE4E" w14:textId="77777777"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  <w:r w:rsidRPr="004629B0">
              <w:rPr>
                <w:rFonts w:asciiTheme="minorHAnsi" w:hAnsiTheme="minorHAnsi"/>
              </w:rPr>
              <w:t>Wiederkehrende Zahlungen</w:t>
            </w: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49A21920" w14:textId="77777777"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81" w:type="dxa"/>
            <w:tcBorders>
              <w:top w:val="nil"/>
              <w:bottom w:val="nil"/>
              <w:right w:val="nil"/>
            </w:tcBorders>
          </w:tcPr>
          <w:p w14:paraId="6AAAC4F4" w14:textId="77777777"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  <w:r w:rsidRPr="004629B0">
              <w:rPr>
                <w:rFonts w:asciiTheme="minorHAnsi" w:hAnsiTheme="minorHAnsi"/>
              </w:rPr>
              <w:t>Einmalige Zahlungen</w:t>
            </w:r>
          </w:p>
        </w:tc>
      </w:tr>
      <w:tr w:rsidR="004629B0" w:rsidRPr="004629B0" w14:paraId="39123283" w14:textId="77777777" w:rsidTr="001347A4"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5B800" w14:textId="77777777"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0B44F" w14:textId="77777777"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</w:p>
        </w:tc>
      </w:tr>
      <w:tr w:rsidR="004629B0" w:rsidRPr="004629B0" w14:paraId="19C2DB57" w14:textId="77777777" w:rsidTr="001347A4">
        <w:trPr>
          <w:trHeight w:val="735"/>
        </w:trPr>
        <w:tc>
          <w:tcPr>
            <w:tcW w:w="4685" w:type="dxa"/>
            <w:gridSpan w:val="2"/>
            <w:tcBorders>
              <w:top w:val="single" w:sz="4" w:space="0" w:color="auto"/>
            </w:tcBorders>
          </w:tcPr>
          <w:p w14:paraId="0A289014" w14:textId="77777777"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  <w:r w:rsidRPr="004629B0">
              <w:rPr>
                <w:rFonts w:asciiTheme="minorHAnsi" w:hAnsiTheme="minorHAnsi"/>
              </w:rPr>
              <w:t>IBAN</w:t>
            </w:r>
          </w:p>
          <w:sdt>
            <w:sdtPr>
              <w:rPr>
                <w:rFonts w:asciiTheme="minorHAnsi" w:hAnsiTheme="minorHAnsi"/>
              </w:rPr>
              <w:id w:val="1488440643"/>
              <w:showingPlcHdr/>
              <w:text/>
            </w:sdtPr>
            <w:sdtContent>
              <w:p w14:paraId="512C037D" w14:textId="77777777" w:rsidR="004629B0" w:rsidRPr="004629B0" w:rsidRDefault="00A528EE" w:rsidP="00A528EE">
                <w:pPr>
                  <w:jc w:val="both"/>
                  <w:rPr>
                    <w:rFonts w:asciiTheme="minorHAnsi" w:hAnsiTheme="minorHAnsi"/>
                  </w:rPr>
                </w:pPr>
                <w:r w:rsidRPr="0006075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14:paraId="208EC367" w14:textId="77777777"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  <w:r w:rsidRPr="004629B0">
              <w:rPr>
                <w:rFonts w:asciiTheme="minorHAnsi" w:hAnsiTheme="minorHAnsi"/>
              </w:rPr>
              <w:t>BIC</w:t>
            </w:r>
          </w:p>
          <w:sdt>
            <w:sdtPr>
              <w:rPr>
                <w:rFonts w:asciiTheme="minorHAnsi" w:hAnsiTheme="minorHAnsi"/>
              </w:rPr>
              <w:id w:val="965019623"/>
              <w:showingPlcHdr/>
              <w:text/>
            </w:sdtPr>
            <w:sdtContent>
              <w:p w14:paraId="1FEB1CF6" w14:textId="77777777" w:rsidR="004629B0" w:rsidRPr="004629B0" w:rsidRDefault="00A528EE" w:rsidP="004629B0">
                <w:pPr>
                  <w:jc w:val="both"/>
                  <w:rPr>
                    <w:rFonts w:asciiTheme="minorHAnsi" w:hAnsiTheme="minorHAnsi"/>
                  </w:rPr>
                </w:pPr>
                <w:r w:rsidRPr="0006075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629B0" w:rsidRPr="004629B0" w14:paraId="7EDF2E57" w14:textId="77777777" w:rsidTr="001347A4">
        <w:trPr>
          <w:trHeight w:val="717"/>
        </w:trPr>
        <w:tc>
          <w:tcPr>
            <w:tcW w:w="9288" w:type="dxa"/>
            <w:gridSpan w:val="4"/>
          </w:tcPr>
          <w:p w14:paraId="63656781" w14:textId="77777777"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  <w:r w:rsidRPr="004629B0">
              <w:rPr>
                <w:rFonts w:asciiTheme="minorHAnsi" w:hAnsiTheme="minorHAnsi"/>
              </w:rPr>
              <w:t>Kreditinstitut und Ort:</w:t>
            </w:r>
          </w:p>
          <w:sdt>
            <w:sdtPr>
              <w:rPr>
                <w:rFonts w:asciiTheme="minorHAnsi" w:hAnsiTheme="minorHAnsi"/>
              </w:rPr>
              <w:id w:val="-1305693066"/>
              <w:showingPlcHdr/>
              <w:text/>
            </w:sdtPr>
            <w:sdtContent>
              <w:p w14:paraId="4440A3F8" w14:textId="77777777" w:rsidR="004629B0" w:rsidRPr="004629B0" w:rsidRDefault="00A528EE" w:rsidP="004629B0">
                <w:pPr>
                  <w:jc w:val="both"/>
                  <w:rPr>
                    <w:rFonts w:asciiTheme="minorHAnsi" w:hAnsiTheme="minorHAnsi"/>
                  </w:rPr>
                </w:pPr>
                <w:r w:rsidRPr="0006075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629B0" w:rsidRPr="004629B0" w14:paraId="538237F2" w14:textId="77777777" w:rsidTr="001347A4">
        <w:trPr>
          <w:trHeight w:val="685"/>
        </w:trPr>
        <w:tc>
          <w:tcPr>
            <w:tcW w:w="9288" w:type="dxa"/>
            <w:gridSpan w:val="4"/>
          </w:tcPr>
          <w:p w14:paraId="5301CA39" w14:textId="77777777"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  <w:r w:rsidRPr="004629B0">
              <w:rPr>
                <w:rFonts w:asciiTheme="minorHAnsi" w:hAnsiTheme="minorHAnsi"/>
              </w:rPr>
              <w:t>Name des Kontoinhabers</w:t>
            </w:r>
            <w:r w:rsidR="006E6DB1">
              <w:rPr>
                <w:rFonts w:asciiTheme="minorHAnsi" w:hAnsiTheme="minorHAnsi"/>
              </w:rPr>
              <w:t xml:space="preserve"> </w:t>
            </w:r>
            <w:r w:rsidR="006E6DB1" w:rsidRPr="006E6DB1">
              <w:rPr>
                <w:rFonts w:asciiTheme="minorHAnsi" w:hAnsiTheme="minorHAnsi"/>
                <w:sz w:val="18"/>
              </w:rPr>
              <w:t>(wenn abweichend von Antragsteller)</w:t>
            </w:r>
            <w:r w:rsidRPr="004629B0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518584182"/>
              <w:showingPlcHdr/>
              <w:text/>
            </w:sdtPr>
            <w:sdtContent>
              <w:p w14:paraId="06B7C80C" w14:textId="77777777" w:rsidR="004629B0" w:rsidRPr="004629B0" w:rsidRDefault="00A528EE" w:rsidP="004629B0">
                <w:pPr>
                  <w:jc w:val="both"/>
                  <w:rPr>
                    <w:rFonts w:asciiTheme="minorHAnsi" w:hAnsiTheme="minorHAnsi"/>
                  </w:rPr>
                </w:pPr>
                <w:r w:rsidRPr="0006075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629B0" w:rsidRPr="004629B0" w14:paraId="49508E60" w14:textId="77777777" w:rsidTr="001347A4">
        <w:trPr>
          <w:trHeight w:val="709"/>
        </w:trPr>
        <w:tc>
          <w:tcPr>
            <w:tcW w:w="9288" w:type="dxa"/>
            <w:gridSpan w:val="4"/>
          </w:tcPr>
          <w:p w14:paraId="45A9129C" w14:textId="77777777"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  <w:r w:rsidRPr="004629B0">
              <w:rPr>
                <w:rFonts w:asciiTheme="minorHAnsi" w:hAnsiTheme="minorHAnsi"/>
              </w:rPr>
              <w:t xml:space="preserve">Datum, Ort Unterschrift(en) </w:t>
            </w:r>
            <w:r w:rsidRPr="004629B0">
              <w:rPr>
                <w:rFonts w:asciiTheme="minorHAnsi" w:hAnsiTheme="minorHAnsi"/>
                <w:sz w:val="20"/>
              </w:rPr>
              <w:t xml:space="preserve">– unbedingt erforderlich – </w:t>
            </w:r>
          </w:p>
          <w:p w14:paraId="023BC065" w14:textId="77777777"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272CEBF" w14:textId="77777777" w:rsidR="004629B0" w:rsidRPr="004629B0" w:rsidRDefault="004629B0" w:rsidP="004629B0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79724602" w14:textId="77777777" w:rsidR="004629B0" w:rsidRPr="00726623" w:rsidRDefault="004629B0" w:rsidP="00583E65">
      <w:pPr>
        <w:tabs>
          <w:tab w:val="left" w:pos="2715"/>
          <w:tab w:val="left" w:pos="3402"/>
        </w:tabs>
        <w:spacing w:line="100" w:lineRule="atLeast"/>
        <w:rPr>
          <w:rFonts w:asciiTheme="minorHAnsi" w:hAnsiTheme="minorHAnsi"/>
          <w:noProof/>
          <w:sz w:val="20"/>
        </w:rPr>
      </w:pPr>
    </w:p>
    <w:sectPr w:rsidR="004629B0" w:rsidRPr="00726623">
      <w:footerReference w:type="default" r:id="rId9"/>
      <w:pgSz w:w="11906" w:h="16838"/>
      <w:pgMar w:top="426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6917" w14:textId="77777777" w:rsidR="000B2A87" w:rsidRDefault="000B2A87" w:rsidP="00C65B48">
      <w:r>
        <w:separator/>
      </w:r>
    </w:p>
  </w:endnote>
  <w:endnote w:type="continuationSeparator" w:id="0">
    <w:p w14:paraId="2DA35EE8" w14:textId="77777777" w:rsidR="000B2A87" w:rsidRDefault="000B2A87" w:rsidP="00C6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AF29" w14:textId="539C9830" w:rsidR="00C65B48" w:rsidRDefault="00C65B48" w:rsidP="00C65B48">
    <w:pPr>
      <w:pStyle w:val="Fuzeile"/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Antrag auf Einzelmitgliedschaft</w:t>
    </w:r>
    <w:r>
      <w:rPr>
        <w:rFonts w:asciiTheme="minorHAnsi" w:hAnsiTheme="minorHAnsi"/>
        <w:sz w:val="18"/>
      </w:rPr>
      <w:tab/>
      <w:t xml:space="preserve">Seite </w:t>
    </w:r>
    <w:r>
      <w:rPr>
        <w:rFonts w:asciiTheme="minorHAnsi" w:hAnsiTheme="minorHAnsi"/>
        <w:sz w:val="18"/>
      </w:rPr>
      <w:fldChar w:fldCharType="begin"/>
    </w:r>
    <w:r>
      <w:rPr>
        <w:rFonts w:asciiTheme="minorHAnsi" w:hAnsiTheme="minorHAnsi"/>
        <w:sz w:val="18"/>
      </w:rPr>
      <w:instrText xml:space="preserve"> PAGE  \* Arabic  \* MERGEFORMAT </w:instrText>
    </w:r>
    <w:r>
      <w:rPr>
        <w:rFonts w:asciiTheme="minorHAnsi" w:hAnsiTheme="minorHAnsi"/>
        <w:sz w:val="18"/>
      </w:rPr>
      <w:fldChar w:fldCharType="separate"/>
    </w:r>
    <w:r w:rsidR="00767152">
      <w:rPr>
        <w:rFonts w:asciiTheme="minorHAnsi" w:hAnsiTheme="minorHAnsi"/>
        <w:noProof/>
        <w:sz w:val="18"/>
      </w:rPr>
      <w:t>1</w:t>
    </w:r>
    <w:r>
      <w:rPr>
        <w:rFonts w:asciiTheme="minorHAnsi" w:hAnsiTheme="minorHAnsi"/>
        <w:sz w:val="18"/>
      </w:rPr>
      <w:fldChar w:fldCharType="end"/>
    </w:r>
    <w:r>
      <w:rPr>
        <w:rFonts w:asciiTheme="minorHAnsi" w:hAnsiTheme="minorHAnsi"/>
        <w:sz w:val="18"/>
      </w:rPr>
      <w:t xml:space="preserve"> / 2</w:t>
    </w:r>
    <w:r w:rsidRPr="00C65B48">
      <w:rPr>
        <w:rFonts w:asciiTheme="minorHAnsi" w:hAnsiTheme="minorHAnsi"/>
        <w:sz w:val="18"/>
      </w:rPr>
      <w:ptab w:relativeTo="margin" w:alignment="right" w:leader="none"/>
    </w:r>
    <w:r>
      <w:rPr>
        <w:rFonts w:asciiTheme="minorHAnsi" w:hAnsiTheme="minorHAnsi"/>
        <w:sz w:val="18"/>
      </w:rPr>
      <w:t xml:space="preserve">Version vom </w:t>
    </w:r>
    <w:r w:rsidR="002B685C">
      <w:rPr>
        <w:rFonts w:asciiTheme="minorHAnsi" w:hAnsiTheme="minorHAnsi"/>
        <w:sz w:val="18"/>
      </w:rPr>
      <w:t>20.11.2023</w:t>
    </w:r>
  </w:p>
  <w:p w14:paraId="18998506" w14:textId="77777777" w:rsidR="002B685C" w:rsidRPr="00C65B48" w:rsidRDefault="002B685C" w:rsidP="00C65B48">
    <w:pPr>
      <w:pStyle w:val="Fuzeile"/>
      <w:jc w:val="center"/>
      <w:rPr>
        <w:rFonts w:asciiTheme="minorHAnsi" w:hAnsi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BBFB" w14:textId="77777777" w:rsidR="000B2A87" w:rsidRDefault="000B2A87" w:rsidP="00C65B48">
      <w:r>
        <w:separator/>
      </w:r>
    </w:p>
  </w:footnote>
  <w:footnote w:type="continuationSeparator" w:id="0">
    <w:p w14:paraId="4B739932" w14:textId="77777777" w:rsidR="000B2A87" w:rsidRDefault="000B2A87" w:rsidP="00C65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wj7b9ibKdLbtmaB5zhQBimoxDWNgUFb2kJiI0+EwSl18BYuYxdwyMf6PtqePAjha18ytRMZatkrXFVnyubvg==" w:salt="2GBJvg1SV9FUtJj86E0r/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D1"/>
    <w:rsid w:val="000B2A87"/>
    <w:rsid w:val="001D5FE9"/>
    <w:rsid w:val="002104D1"/>
    <w:rsid w:val="00277A51"/>
    <w:rsid w:val="002B685C"/>
    <w:rsid w:val="00364C65"/>
    <w:rsid w:val="003A40B3"/>
    <w:rsid w:val="003B3CDD"/>
    <w:rsid w:val="00430064"/>
    <w:rsid w:val="004629B0"/>
    <w:rsid w:val="00526E03"/>
    <w:rsid w:val="005771A1"/>
    <w:rsid w:val="00581BC7"/>
    <w:rsid w:val="00583E65"/>
    <w:rsid w:val="005F2681"/>
    <w:rsid w:val="006315BA"/>
    <w:rsid w:val="006B1A2D"/>
    <w:rsid w:val="006C222D"/>
    <w:rsid w:val="006E6DB1"/>
    <w:rsid w:val="00711AC1"/>
    <w:rsid w:val="00726623"/>
    <w:rsid w:val="00731517"/>
    <w:rsid w:val="00767152"/>
    <w:rsid w:val="00856910"/>
    <w:rsid w:val="008E47A6"/>
    <w:rsid w:val="009C5321"/>
    <w:rsid w:val="00A30386"/>
    <w:rsid w:val="00A528EE"/>
    <w:rsid w:val="00B03A36"/>
    <w:rsid w:val="00B65636"/>
    <w:rsid w:val="00C0791D"/>
    <w:rsid w:val="00C2537A"/>
    <w:rsid w:val="00C65B48"/>
    <w:rsid w:val="00C75D83"/>
    <w:rsid w:val="00CC51A8"/>
    <w:rsid w:val="00D356B0"/>
    <w:rsid w:val="00DD54EF"/>
    <w:rsid w:val="00E67CED"/>
    <w:rsid w:val="00F232F1"/>
    <w:rsid w:val="00F934BB"/>
    <w:rsid w:val="00FB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A824EF"/>
  <w15:docId w15:val="{F1B8F7E6-7647-423B-A5B0-372230F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  <w:tab w:val="left" w:pos="1701"/>
        <w:tab w:val="left" w:pos="2835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1701"/>
        <w:tab w:val="left" w:pos="2835"/>
      </w:tabs>
      <w:outlineLvl w:val="1"/>
    </w:pPr>
    <w:rPr>
      <w:rFonts w:ascii="Arial Narrow" w:hAnsi="Arial Narrow"/>
      <w:b/>
      <w:smallCaps/>
      <w:sz w:val="4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  <w:tab w:val="left" w:pos="1701"/>
        <w:tab w:val="left" w:pos="2835"/>
      </w:tabs>
      <w:spacing w:line="120" w:lineRule="atLeast"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  <w:tab w:val="left" w:pos="1701"/>
        <w:tab w:val="left" w:pos="2835"/>
      </w:tabs>
      <w:spacing w:line="100" w:lineRule="atLeast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84"/>
        <w:tab w:val="left" w:pos="1701"/>
        <w:tab w:val="left" w:pos="2835"/>
      </w:tabs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23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32F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232F1"/>
    <w:rPr>
      <w:color w:val="808080"/>
    </w:rPr>
  </w:style>
  <w:style w:type="table" w:styleId="Tabellenraster">
    <w:name w:val="Table Grid"/>
    <w:basedOn w:val="NormaleTabelle"/>
    <w:uiPriority w:val="59"/>
    <w:rsid w:val="004629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65B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5B48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C65B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5B4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ischer-radsportverband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adischer-radsportverband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uer\Eigene%20Dateien\brmb\Formulare\Kopiervorlagen\BDR-BRMB-Einzelmitglie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6232E5EBDE4244B48AD496E31EF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7D4C6-FAE6-4112-AD2F-D7E2736E9B67}"/>
      </w:docPartPr>
      <w:docPartBody>
        <w:p w:rsidR="00AA354D" w:rsidRDefault="00FB48FA" w:rsidP="00FB48FA">
          <w:pPr>
            <w:pStyle w:val="776232E5EBDE4244B48AD496E31EFE1A"/>
          </w:pPr>
          <w:r w:rsidRPr="000607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BB103F8FFA45F0BFB1ED28B8ED1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297CD-2630-4CFB-B21B-D3062F4FEF2A}"/>
      </w:docPartPr>
      <w:docPartBody>
        <w:p w:rsidR="00AA354D" w:rsidRDefault="00FB48FA" w:rsidP="00FB48FA">
          <w:pPr>
            <w:pStyle w:val="06BB103F8FFA45F0BFB1ED28B8ED1A70"/>
          </w:pPr>
          <w:r w:rsidRPr="000607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E2DDCCCEAD419D9F4E90A898C47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52DC5-BDE0-442D-B9D6-9716F1A50881}"/>
      </w:docPartPr>
      <w:docPartBody>
        <w:p w:rsidR="00AA354D" w:rsidRDefault="00FB48FA" w:rsidP="00FB48FA">
          <w:pPr>
            <w:pStyle w:val="0AE2DDCCCEAD419D9F4E90A898C47D9D"/>
          </w:pPr>
          <w:r w:rsidRPr="000607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89A81F87B5415B9E081FE7246EE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CF755-F1B5-4DF2-AF4D-FB7D5B69FD0A}"/>
      </w:docPartPr>
      <w:docPartBody>
        <w:p w:rsidR="00AA354D" w:rsidRDefault="00FB48FA" w:rsidP="00FB48FA">
          <w:pPr>
            <w:pStyle w:val="2089A81F87B5415B9E081FE7246EE697"/>
          </w:pPr>
          <w:r w:rsidRPr="000607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A609D05D2642FF927D2711F8201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159A1-8D26-404E-A4E1-CB1CDFDFC4A8}"/>
      </w:docPartPr>
      <w:docPartBody>
        <w:p w:rsidR="00AA354D" w:rsidRDefault="00FB48FA" w:rsidP="00FB48FA">
          <w:pPr>
            <w:pStyle w:val="F8A609D05D2642FF927D2711F8201E3E"/>
          </w:pPr>
          <w:r w:rsidRPr="000607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D3714BE1484599B3F413AC2440F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C4A7C-D5D3-491C-B8D8-16B5DEAEB055}"/>
      </w:docPartPr>
      <w:docPartBody>
        <w:p w:rsidR="00AA354D" w:rsidRDefault="00FB48FA" w:rsidP="00FB48FA">
          <w:pPr>
            <w:pStyle w:val="54D3714BE1484599B3F413AC2440FBC9"/>
          </w:pPr>
          <w:r w:rsidRPr="000607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BEE211F1574D11BD087B41A8D46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3A039-69F2-4448-8D63-5AE225413A3A}"/>
      </w:docPartPr>
      <w:docPartBody>
        <w:p w:rsidR="00AA354D" w:rsidRDefault="00FB48FA" w:rsidP="00FB48FA">
          <w:pPr>
            <w:pStyle w:val="60BEE211F1574D11BD087B41A8D46624"/>
          </w:pPr>
          <w:r w:rsidRPr="0006075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694"/>
    <w:rsid w:val="007860A5"/>
    <w:rsid w:val="00A819F2"/>
    <w:rsid w:val="00AA354D"/>
    <w:rsid w:val="00BA5694"/>
    <w:rsid w:val="00C53AD2"/>
    <w:rsid w:val="00CD4C73"/>
    <w:rsid w:val="00F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48FA"/>
    <w:rPr>
      <w:color w:val="808080"/>
    </w:rPr>
  </w:style>
  <w:style w:type="paragraph" w:customStyle="1" w:styleId="776232E5EBDE4244B48AD496E31EFE1A">
    <w:name w:val="776232E5EBDE4244B48AD496E31EFE1A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BB103F8FFA45F0BFB1ED28B8ED1A70">
    <w:name w:val="06BB103F8FFA45F0BFB1ED28B8ED1A70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E2DDCCCEAD419D9F4E90A898C47D9D">
    <w:name w:val="0AE2DDCCCEAD419D9F4E90A898C47D9D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89A81F87B5415B9E081FE7246EE697">
    <w:name w:val="2089A81F87B5415B9E081FE7246EE697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A609D05D2642FF927D2711F8201E3E">
    <w:name w:val="F8A609D05D2642FF927D2711F8201E3E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3714BE1484599B3F413AC2440FBC9">
    <w:name w:val="54D3714BE1484599B3F413AC2440FBC9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BEE211F1574D11BD087B41A8D46624">
    <w:name w:val="60BEE211F1574D11BD087B41A8D46624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BDR-BRMB-Einzelmitglied</Template>
  <TotalTime>0</TotalTime>
  <Pages>2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Landesverband: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Landesverband:</dc:title>
  <dc:creator>BRMB</dc:creator>
  <cp:lastModifiedBy>Marlen Beutler</cp:lastModifiedBy>
  <cp:revision>4</cp:revision>
  <cp:lastPrinted>2017-05-15T08:05:00Z</cp:lastPrinted>
  <dcterms:created xsi:type="dcterms:W3CDTF">2023-11-20T10:29:00Z</dcterms:created>
  <dcterms:modified xsi:type="dcterms:W3CDTF">2023-11-20T10:35:00Z</dcterms:modified>
</cp:coreProperties>
</file>